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F51" w:rsidRPr="00BE142E" w:rsidRDefault="00023F51" w:rsidP="00F23783">
      <w:pPr>
        <w:pStyle w:val="Overskrift1"/>
      </w:pPr>
    </w:p>
    <w:p w:rsidR="00D27AF4" w:rsidRPr="00D27AF4" w:rsidRDefault="00D27AF4" w:rsidP="00F23783">
      <w:pPr>
        <w:rPr>
          <w:b/>
        </w:rPr>
      </w:pPr>
      <w:bookmarkStart w:id="0" w:name="bmkStart"/>
      <w:bookmarkEnd w:id="0"/>
      <w:r>
        <w:rPr>
          <w:b/>
        </w:rPr>
        <w:t>Høring – ansøgning om tilladelse til nedrivning af bevaringsværdig bygning</w:t>
      </w:r>
    </w:p>
    <w:p w:rsidR="00D27AF4" w:rsidRDefault="00D27AF4" w:rsidP="00F23783"/>
    <w:p w:rsidR="000E1E10" w:rsidRDefault="00D27AF4" w:rsidP="00F23783">
      <w:r>
        <w:t>Haderslev Kommune har modtaget en ansøgning om tilladelse til at n</w:t>
      </w:r>
      <w:r w:rsidR="00C0264B">
        <w:t>edrive ejendommen på matr. nr. 27</w:t>
      </w:r>
      <w:r>
        <w:t>, Vojens beliggende på adressen Vestergade 5, 6500 Vojens.</w:t>
      </w:r>
    </w:p>
    <w:p w:rsidR="00D27AF4" w:rsidRDefault="00D27AF4" w:rsidP="00F23783"/>
    <w:p w:rsidR="00D27AF4" w:rsidRDefault="00155F4C" w:rsidP="00F23783">
      <w:r>
        <w:t xml:space="preserve">Bygningen er </w:t>
      </w:r>
      <w:r w:rsidR="00D27AF4">
        <w:t>registreret med en SAVE værdi på 4 og er udpeget som bevaringsværdig i Kommuneplan 2013 for Haderslev Kommune.</w:t>
      </w:r>
      <w:r>
        <w:t xml:space="preserve"> </w:t>
      </w:r>
    </w:p>
    <w:p w:rsidR="00D27AF4" w:rsidRDefault="00D27AF4" w:rsidP="00F23783"/>
    <w:p w:rsidR="00D27AF4" w:rsidRDefault="00D27AF4" w:rsidP="00F23783">
      <w:r>
        <w:t>Dette medfører, at bygningen er bevaringsværdig i henhold til</w:t>
      </w:r>
      <w:proofErr w:type="gramStart"/>
      <w:r>
        <w:t xml:space="preserve"> §1</w:t>
      </w:r>
      <w:r w:rsidR="00A3023C">
        <w:t>7</w:t>
      </w:r>
      <w:proofErr w:type="gramEnd"/>
      <w:r w:rsidR="00A3023C">
        <w:t xml:space="preserve"> i Lov om Bygningsfredning og B</w:t>
      </w:r>
      <w:r>
        <w:t xml:space="preserve">evaring af </w:t>
      </w:r>
      <w:r w:rsidR="00A3023C">
        <w:t>B</w:t>
      </w:r>
      <w:r>
        <w:t>ygninger og Bymiljøer. Bygningen må ikke nedrives, før nedrivningsanmeldelsen har været offentlig bekendtgjort</w:t>
      </w:r>
      <w:r w:rsidR="00A3023C">
        <w:t>, og kommunen har besluttet om der skal nedlægges forbud mod nedrivningen i henhold til planlovens</w:t>
      </w:r>
      <w:proofErr w:type="gramStart"/>
      <w:r w:rsidR="00A3023C">
        <w:t xml:space="preserve"> §14</w:t>
      </w:r>
      <w:proofErr w:type="gramEnd"/>
      <w:r w:rsidR="00A3023C">
        <w:t>.</w:t>
      </w:r>
    </w:p>
    <w:p w:rsidR="00A3023C" w:rsidRDefault="00A3023C" w:rsidP="00F23783"/>
    <w:p w:rsidR="00A3023C" w:rsidRDefault="00A3023C" w:rsidP="00F23783">
      <w:r>
        <w:t>I henhold til §</w:t>
      </w:r>
      <w:r w:rsidR="00BD1DAA">
        <w:t>1</w:t>
      </w:r>
      <w:bookmarkStart w:id="1" w:name="_GoBack"/>
      <w:bookmarkEnd w:id="1"/>
      <w:r>
        <w:t>8 i Lov om Bygningsfredning og Bevaring af Bygninger og Bymiljøer skal kommunen foretage en offentlig bekendtgørelse af nedrivningsanmeldelsen med en frist på mindst 4 og højst 6 uger for fremlæggelse af indsigelser. På baggrund a</w:t>
      </w:r>
      <w:r w:rsidR="001E5DE8">
        <w:t>f høringen skal Kommunen afgøre,</w:t>
      </w:r>
      <w:r>
        <w:t xml:space="preserve"> </w:t>
      </w:r>
      <w:r w:rsidR="001E5DE8">
        <w:t>o</w:t>
      </w:r>
      <w:r>
        <w:t>m man vil nedlægge forbud mod nedrivningen.</w:t>
      </w:r>
    </w:p>
    <w:p w:rsidR="00A3023C" w:rsidRDefault="00A3023C" w:rsidP="00F23783"/>
    <w:p w:rsidR="00A3023C" w:rsidRDefault="00A3023C" w:rsidP="00F23783"/>
    <w:p w:rsidR="00A3023C" w:rsidRDefault="00A3023C" w:rsidP="00F23783">
      <w:r>
        <w:t>Hvis du har bemærkninger til nedrivninge</w:t>
      </w:r>
      <w:r w:rsidR="009F01F1">
        <w:t xml:space="preserve">n, bedes du sende dem </w:t>
      </w:r>
      <w:r w:rsidR="005D5213">
        <w:rPr>
          <w:b/>
        </w:rPr>
        <w:t>senest d. 09.06</w:t>
      </w:r>
      <w:r w:rsidR="009F01F1">
        <w:rPr>
          <w:b/>
        </w:rPr>
        <w:t xml:space="preserve">. 2016 </w:t>
      </w:r>
      <w:r w:rsidR="009F01F1">
        <w:t>til:</w:t>
      </w:r>
    </w:p>
    <w:p w:rsidR="009F01F1" w:rsidRDefault="009F01F1" w:rsidP="00F23783"/>
    <w:p w:rsidR="009F01F1" w:rsidRDefault="009F01F1" w:rsidP="00F23783">
      <w:r>
        <w:t>Haderslev Kommune</w:t>
      </w:r>
    </w:p>
    <w:p w:rsidR="009F01F1" w:rsidRDefault="009F01F1" w:rsidP="00F23783">
      <w:r>
        <w:t>Planlægning</w:t>
      </w:r>
    </w:p>
    <w:p w:rsidR="009F01F1" w:rsidRDefault="009F01F1" w:rsidP="00F23783">
      <w:r>
        <w:t>Simmerstedvej 1A, 1</w:t>
      </w:r>
    </w:p>
    <w:p w:rsidR="009F01F1" w:rsidRDefault="009F01F1" w:rsidP="00F23783">
      <w:r>
        <w:t>6100 Haderslev Kommune</w:t>
      </w:r>
    </w:p>
    <w:p w:rsidR="009F01F1" w:rsidRDefault="009F01F1" w:rsidP="00F23783"/>
    <w:p w:rsidR="009F01F1" w:rsidRPr="009F01F1" w:rsidRDefault="009F01F1" w:rsidP="00F23783">
      <w:r>
        <w:t xml:space="preserve">Eller på mail til </w:t>
      </w:r>
      <w:r w:rsidR="004C7890">
        <w:t>plan</w:t>
      </w:r>
      <w:r w:rsidR="001E5DE8">
        <w:t>@haderslev.dk</w:t>
      </w:r>
    </w:p>
    <w:p w:rsidR="009F30A9" w:rsidRDefault="009F30A9" w:rsidP="00457052">
      <w:pPr>
        <w:pStyle w:val="MvhLedetekst"/>
      </w:pPr>
      <w:r>
        <w:t>Venlig hilsen</w:t>
      </w:r>
    </w:p>
    <w:p w:rsidR="00D27AF4" w:rsidRDefault="00D27AF4" w:rsidP="00D27AF4">
      <w:pPr>
        <w:pStyle w:val="Datalinje"/>
        <w:spacing w:line="260" w:lineRule="atLeast"/>
        <w:rPr>
          <w:sz w:val="18"/>
          <w:szCs w:val="14"/>
        </w:rPr>
      </w:pPr>
      <w:r w:rsidRPr="00D27AF4">
        <w:rPr>
          <w:sz w:val="18"/>
          <w:szCs w:val="14"/>
        </w:rPr>
        <w:t>Kai Wisnewski</w:t>
      </w:r>
    </w:p>
    <w:p w:rsidR="00CD612E" w:rsidRDefault="00D27AF4" w:rsidP="00D27AF4">
      <w:pPr>
        <w:pStyle w:val="Datalinje"/>
        <w:rPr>
          <w:szCs w:val="14"/>
        </w:rPr>
      </w:pPr>
      <w:r w:rsidRPr="00D27AF4">
        <w:rPr>
          <w:szCs w:val="14"/>
        </w:rPr>
        <w:t>Planlægger</w:t>
      </w:r>
    </w:p>
    <w:p w:rsidR="001E5DE8" w:rsidRDefault="001E5DE8" w:rsidP="00D27AF4">
      <w:pPr>
        <w:pStyle w:val="Datalinje"/>
        <w:rPr>
          <w:szCs w:val="14"/>
        </w:rPr>
      </w:pPr>
    </w:p>
    <w:p w:rsidR="001E5DE8" w:rsidRDefault="00C0264B" w:rsidP="00D27AF4">
      <w:pPr>
        <w:pStyle w:val="Datalinje"/>
        <w:rPr>
          <w:sz w:val="18"/>
          <w:szCs w:val="18"/>
        </w:rPr>
      </w:pPr>
      <w:r w:rsidRPr="00C0264B">
        <w:rPr>
          <w:sz w:val="18"/>
          <w:szCs w:val="18"/>
        </w:rPr>
        <w:lastRenderedPageBreak/>
        <w:t>Bygningen (Hotel Pauli) er opført i 1877</w:t>
      </w:r>
      <w:r>
        <w:rPr>
          <w:sz w:val="18"/>
          <w:szCs w:val="18"/>
        </w:rPr>
        <w:t xml:space="preserve"> og er blevet ombygget i 1987. Det samlede bebyggede areal er 448 m</w:t>
      </w:r>
      <w:r>
        <w:rPr>
          <w:sz w:val="18"/>
          <w:szCs w:val="18"/>
          <w:vertAlign w:val="superscript"/>
        </w:rPr>
        <w:t>2</w:t>
      </w:r>
      <w:r>
        <w:rPr>
          <w:sz w:val="18"/>
          <w:szCs w:val="18"/>
        </w:rPr>
        <w:t>.</w:t>
      </w:r>
      <w:r w:rsidR="001D241A">
        <w:rPr>
          <w:sz w:val="18"/>
          <w:szCs w:val="18"/>
        </w:rPr>
        <w:t xml:space="preserve"> Enkelte historiske fotografier fra omkring 1899 kan findes på hjemmesiden </w:t>
      </w:r>
      <w:r w:rsidR="00A226AB">
        <w:rPr>
          <w:sz w:val="18"/>
          <w:szCs w:val="18"/>
        </w:rPr>
        <w:t>vojensbilleder.dk.</w:t>
      </w:r>
    </w:p>
    <w:p w:rsidR="00A226AB" w:rsidRPr="00C0264B" w:rsidRDefault="00A226AB" w:rsidP="00D27AF4">
      <w:pPr>
        <w:pStyle w:val="Datalinje"/>
        <w:rPr>
          <w:sz w:val="18"/>
          <w:szCs w:val="18"/>
        </w:rPr>
      </w:pPr>
    </w:p>
    <w:p w:rsidR="00C0264B" w:rsidRDefault="00C0264B" w:rsidP="00D27AF4">
      <w:pPr>
        <w:pStyle w:val="Datalinje"/>
        <w:rPr>
          <w:szCs w:val="14"/>
        </w:rPr>
      </w:pPr>
    </w:p>
    <w:p w:rsidR="00C0264B" w:rsidRDefault="00C0264B" w:rsidP="00D27AF4">
      <w:pPr>
        <w:pStyle w:val="Datalinje"/>
        <w:rPr>
          <w:szCs w:val="14"/>
        </w:rPr>
      </w:pPr>
    </w:p>
    <w:p w:rsidR="00C0264B" w:rsidRDefault="00C0264B" w:rsidP="00D27AF4">
      <w:pPr>
        <w:pStyle w:val="Datalinje"/>
        <w:rPr>
          <w:szCs w:val="14"/>
        </w:rPr>
      </w:pPr>
    </w:p>
    <w:p w:rsidR="00C0264B" w:rsidRDefault="00C0264B" w:rsidP="00D27AF4">
      <w:pPr>
        <w:pStyle w:val="Datalinje"/>
        <w:rPr>
          <w:szCs w:val="14"/>
        </w:rPr>
      </w:pPr>
      <w:r w:rsidRPr="00C0264B">
        <w:rPr>
          <w:szCs w:val="14"/>
        </w:rPr>
        <w:drawing>
          <wp:inline distT="0" distB="0" distL="0" distR="0" wp14:anchorId="199AD0C7" wp14:editId="6348238E">
            <wp:extent cx="5652135" cy="4239101"/>
            <wp:effectExtent l="0" t="0" r="5715" b="9525"/>
            <wp:docPr id="5" name="Billede 5" descr="\\udcfile1\EB\Teknik og Miljoe\Plan\Plan\Bygningsregistrering Vojens kommune\Fotoarkiv\Vojens By\Vestergade\Vestergade 5 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\\udcfile1\EB\Teknik og Miljoe\Plan\Plan\Bygningsregistrering Vojens kommune\Fotoarkiv\Vojens By\Vestergade\Vestergade 5 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2135" cy="42391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264B" w:rsidRDefault="00C0264B" w:rsidP="00D27AF4">
      <w:pPr>
        <w:pStyle w:val="Datalinje"/>
        <w:rPr>
          <w:szCs w:val="14"/>
        </w:rPr>
      </w:pPr>
    </w:p>
    <w:p w:rsidR="00C0264B" w:rsidRDefault="00C0264B" w:rsidP="00D27AF4">
      <w:pPr>
        <w:pStyle w:val="Datalinje"/>
        <w:rPr>
          <w:szCs w:val="14"/>
        </w:rPr>
      </w:pPr>
    </w:p>
    <w:p w:rsidR="00C0264B" w:rsidRDefault="00C0264B" w:rsidP="00D27AF4">
      <w:pPr>
        <w:pStyle w:val="Datalinje"/>
        <w:rPr>
          <w:szCs w:val="14"/>
        </w:rPr>
      </w:pPr>
    </w:p>
    <w:p w:rsidR="00C0264B" w:rsidRPr="00F23783" w:rsidRDefault="00C0264B" w:rsidP="00D27AF4">
      <w:pPr>
        <w:pStyle w:val="Datalinje"/>
        <w:rPr>
          <w:szCs w:val="14"/>
        </w:rPr>
      </w:pPr>
      <w:r w:rsidRPr="00C0264B">
        <w:rPr>
          <w:szCs w:val="14"/>
        </w:rPr>
        <w:lastRenderedPageBreak/>
        <w:drawing>
          <wp:inline distT="0" distB="0" distL="0" distR="0" wp14:anchorId="5D34FEB8" wp14:editId="551CCABC">
            <wp:extent cx="5652135" cy="4239101"/>
            <wp:effectExtent l="0" t="0" r="5715" b="9525"/>
            <wp:docPr id="6" name="Billede 6" descr="\\udcfile1\EB\Teknik og Miljoe\Plan\Plan\Bygningsregistrering Vojens kommune\Fotoarkiv\Vojens By\Vestergade\Vestergade 5 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\\udcfile1\EB\Teknik og Miljoe\Plan\Plan\Bygningsregistrering Vojens kommune\Fotoarkiv\Vojens By\Vestergade\Vestergade 5 b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2135" cy="42391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0264B" w:rsidRPr="00F23783" w:rsidSect="00987C45">
      <w:headerReference w:type="default" r:id="rId10"/>
      <w:footerReference w:type="default" r:id="rId11"/>
      <w:headerReference w:type="first" r:id="rId12"/>
      <w:pgSz w:w="11906" w:h="16838" w:code="9"/>
      <w:pgMar w:top="2552" w:right="1701" w:bottom="2268" w:left="1304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7AF4" w:rsidRDefault="00D27AF4" w:rsidP="00291C7F">
      <w:pPr>
        <w:spacing w:line="240" w:lineRule="auto"/>
      </w:pPr>
      <w:r>
        <w:separator/>
      </w:r>
    </w:p>
  </w:endnote>
  <w:endnote w:type="continuationSeparator" w:id="0">
    <w:p w:rsidR="00D27AF4" w:rsidRDefault="00D27AF4" w:rsidP="00291C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6FCA" w:rsidRDefault="00E26FCA" w:rsidP="00F53DFC">
    <w:pPr>
      <w:pStyle w:val="Sidenummerering"/>
    </w:pPr>
    <w:r>
      <w:t xml:space="preserve">Side </w:t>
    </w:r>
    <w:r>
      <w:fldChar w:fldCharType="begin"/>
    </w:r>
    <w:r>
      <w:instrText xml:space="preserve"> PAGE   \* MERGEFORMAT </w:instrText>
    </w:r>
    <w:r>
      <w:fldChar w:fldCharType="separate"/>
    </w:r>
    <w:r w:rsidR="00BD1DAA">
      <w:rPr>
        <w:noProof/>
      </w:rPr>
      <w:t>2</w:t>
    </w:r>
    <w:r>
      <w:fldChar w:fldCharType="end"/>
    </w:r>
    <w:r>
      <w:t xml:space="preserve"> af </w:t>
    </w:r>
    <w:fldSimple w:instr=" NUMPAGES   \* MERGEFORMAT ">
      <w:r w:rsidR="00BD1DAA">
        <w:rPr>
          <w:noProof/>
        </w:rPr>
        <w:t>3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7AF4" w:rsidRDefault="00D27AF4" w:rsidP="00291C7F">
      <w:pPr>
        <w:spacing w:line="240" w:lineRule="auto"/>
      </w:pPr>
      <w:r>
        <w:separator/>
      </w:r>
    </w:p>
  </w:footnote>
  <w:footnote w:type="continuationSeparator" w:id="0">
    <w:p w:rsidR="00D27AF4" w:rsidRDefault="00D27AF4" w:rsidP="00291C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AF4" w:rsidRDefault="00D27AF4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9264" behindDoc="1" locked="0" layoutInCell="1" allowOverlap="1" wp14:anchorId="25A075C4" wp14:editId="17D2B6E6">
          <wp:simplePos x="0" y="0"/>
          <wp:positionH relativeFrom="page">
            <wp:posOffset>4679950</wp:posOffset>
          </wp:positionH>
          <wp:positionV relativeFrom="page">
            <wp:posOffset>539750</wp:posOffset>
          </wp:positionV>
          <wp:extent cx="2057400" cy="581025"/>
          <wp:effectExtent l="0" t="0" r="0" b="9525"/>
          <wp:wrapNone/>
          <wp:docPr id="2" name="Billed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7400" cy="581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-Gitter"/>
      <w:tblpPr w:vertAnchor="page" w:horzAnchor="page" w:tblpX="1305" w:tblpY="2553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663"/>
    </w:tblGrid>
    <w:tr w:rsidR="00382E48" w:rsidTr="001A29E7">
      <w:tc>
        <w:tcPr>
          <w:tcW w:w="6663" w:type="dxa"/>
        </w:tcPr>
        <w:p w:rsidR="00382E48" w:rsidRDefault="00382E48" w:rsidP="001A29E7"/>
      </w:tc>
    </w:tr>
  </w:tbl>
  <w:tbl>
    <w:tblPr>
      <w:tblStyle w:val="Tabel-Gitter"/>
      <w:tblpPr w:vertAnchor="page" w:horzAnchor="page" w:tblpX="8279" w:tblpY="2553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268"/>
    </w:tblGrid>
    <w:tr w:rsidR="00382E48" w:rsidRPr="009F30A9" w:rsidTr="001A29E7">
      <w:tc>
        <w:tcPr>
          <w:tcW w:w="2268" w:type="dxa"/>
        </w:tcPr>
        <w:p w:rsidR="00D27AF4" w:rsidRDefault="00D27AF4" w:rsidP="001A29E7">
          <w:pPr>
            <w:pStyle w:val="Kolofon"/>
          </w:pPr>
          <w:r>
            <w:t>Haderslev Kommune</w:t>
          </w:r>
        </w:p>
        <w:p w:rsidR="00D27AF4" w:rsidRDefault="00D27AF4" w:rsidP="001A29E7">
          <w:pPr>
            <w:pStyle w:val="Kolofon"/>
          </w:pPr>
          <w:r>
            <w:t>Teknik og Miljø</w:t>
          </w:r>
        </w:p>
        <w:p w:rsidR="00D27AF4" w:rsidRDefault="00D27AF4" w:rsidP="001A29E7">
          <w:pPr>
            <w:pStyle w:val="Kolofon"/>
          </w:pPr>
          <w:r>
            <w:t xml:space="preserve">Simmerstedvej 1 </w:t>
          </w:r>
          <w:proofErr w:type="gramStart"/>
          <w:r>
            <w:t>A,1</w:t>
          </w:r>
          <w:proofErr w:type="gramEnd"/>
        </w:p>
        <w:p w:rsidR="00D27AF4" w:rsidRPr="00D27AF4" w:rsidRDefault="00D27AF4" w:rsidP="001A29E7">
          <w:pPr>
            <w:pStyle w:val="Kolofon"/>
            <w:rPr>
              <w:lang w:val="en-US"/>
            </w:rPr>
          </w:pPr>
          <w:r w:rsidRPr="00D27AF4">
            <w:rPr>
              <w:lang w:val="en-US"/>
            </w:rPr>
            <w:t>6100 Haderslev</w:t>
          </w:r>
        </w:p>
        <w:p w:rsidR="00D27AF4" w:rsidRPr="00D27AF4" w:rsidRDefault="00D27AF4" w:rsidP="001A29E7">
          <w:pPr>
            <w:pStyle w:val="Kolofon"/>
            <w:rPr>
              <w:lang w:val="en-US"/>
            </w:rPr>
          </w:pPr>
        </w:p>
        <w:p w:rsidR="00D27AF4" w:rsidRPr="00D27AF4" w:rsidRDefault="00D27AF4" w:rsidP="001A29E7">
          <w:pPr>
            <w:pStyle w:val="Kolofon"/>
            <w:rPr>
              <w:lang w:val="en-US"/>
            </w:rPr>
          </w:pPr>
          <w:r w:rsidRPr="00D27AF4">
            <w:rPr>
              <w:lang w:val="en-US"/>
            </w:rPr>
            <w:t>www.haderslev.dk</w:t>
          </w:r>
        </w:p>
        <w:p w:rsidR="00D27AF4" w:rsidRPr="00D27AF4" w:rsidRDefault="00D27AF4" w:rsidP="001A29E7">
          <w:pPr>
            <w:pStyle w:val="Kolofon"/>
            <w:rPr>
              <w:lang w:val="en-US"/>
            </w:rPr>
          </w:pPr>
        </w:p>
        <w:p w:rsidR="00D27AF4" w:rsidRPr="00D27AF4" w:rsidRDefault="00D27AF4" w:rsidP="001A29E7">
          <w:pPr>
            <w:pStyle w:val="Kolofon"/>
            <w:rPr>
              <w:lang w:val="en-US"/>
            </w:rPr>
          </w:pPr>
          <w:r w:rsidRPr="00D27AF4">
            <w:rPr>
              <w:lang w:val="en-US"/>
            </w:rPr>
            <w:t>Dir. tlf.</w:t>
          </w:r>
          <w:r w:rsidRPr="00D27AF4">
            <w:rPr>
              <w:lang w:val="en-US"/>
            </w:rPr>
            <w:tab/>
            <w:t>74 34 22 17</w:t>
          </w:r>
        </w:p>
        <w:p w:rsidR="00382E48" w:rsidRPr="00457052" w:rsidRDefault="00D27AF4" w:rsidP="001A29E7">
          <w:pPr>
            <w:pStyle w:val="Kolofon"/>
          </w:pPr>
          <w:r>
            <w:t>kwis@haderslev.dk</w:t>
          </w:r>
        </w:p>
      </w:tc>
    </w:tr>
  </w:tbl>
  <w:tbl>
    <w:tblPr>
      <w:tblStyle w:val="Tabel-Gitter"/>
      <w:tblpPr w:vertAnchor="page" w:horzAnchor="page" w:tblpX="1305" w:tblpY="4934"/>
      <w:tblOverlap w:val="never"/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663"/>
    </w:tblGrid>
    <w:tr w:rsidR="00382E48" w:rsidTr="001A29E7">
      <w:tc>
        <w:tcPr>
          <w:tcW w:w="6663" w:type="dxa"/>
          <w:tcBorders>
            <w:top w:val="nil"/>
            <w:left w:val="nil"/>
            <w:bottom w:val="nil"/>
            <w:right w:val="nil"/>
          </w:tcBorders>
        </w:tcPr>
        <w:p w:rsidR="00382E48" w:rsidRDefault="005D5213" w:rsidP="001A29E7">
          <w:pPr>
            <w:pStyle w:val="Datalinje"/>
          </w:pPr>
          <w:r>
            <w:t>11. maj 2016 • Sagsident: 15/</w:t>
          </w:r>
          <w:proofErr w:type="gramStart"/>
          <w:r>
            <w:t>22275</w:t>
          </w:r>
          <w:proofErr w:type="gramEnd"/>
          <w:r w:rsidR="00D27AF4">
            <w:t xml:space="preserve"> • Sagsbehandler: Kai Wisnewski</w:t>
          </w:r>
        </w:p>
      </w:tc>
    </w:tr>
  </w:tbl>
  <w:p w:rsidR="00E26FCA" w:rsidRDefault="00D27AF4" w:rsidP="00E77668">
    <w:r>
      <w:rPr>
        <w:noProof/>
        <w:lang w:eastAsia="da-DK"/>
      </w:rPr>
      <w:drawing>
        <wp:anchor distT="0" distB="0" distL="114300" distR="114300" simplePos="0" relativeHeight="251658240" behindDoc="1" locked="0" layoutInCell="1" allowOverlap="1" wp14:anchorId="09BF4F1A" wp14:editId="0B4A5F1B">
          <wp:simplePos x="0" y="0"/>
          <wp:positionH relativeFrom="page">
            <wp:posOffset>4679950</wp:posOffset>
          </wp:positionH>
          <wp:positionV relativeFrom="page">
            <wp:posOffset>539750</wp:posOffset>
          </wp:positionV>
          <wp:extent cx="2057400" cy="581025"/>
          <wp:effectExtent l="0" t="0" r="0" b="9525"/>
          <wp:wrapNone/>
          <wp:docPr id="1" name="Billed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7400" cy="581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26FCA" w:rsidRDefault="00E26FCA" w:rsidP="00E77668"/>
  <w:p w:rsidR="00E26FCA" w:rsidRDefault="00E26FCA" w:rsidP="00E77668"/>
  <w:p w:rsidR="00E26FCA" w:rsidRDefault="00E26FCA" w:rsidP="00E77668"/>
  <w:p w:rsidR="00E26FCA" w:rsidRDefault="00E26FCA" w:rsidP="00E77668"/>
  <w:p w:rsidR="00E26FCA" w:rsidRDefault="00E26FCA" w:rsidP="00E77668"/>
  <w:p w:rsidR="00E26FCA" w:rsidRDefault="00E26FCA" w:rsidP="00E77668"/>
  <w:p w:rsidR="00E26FCA" w:rsidRDefault="00E26FCA" w:rsidP="00E77668"/>
  <w:p w:rsidR="00E26FCA" w:rsidRDefault="00E26FCA" w:rsidP="00E77668"/>
  <w:p w:rsidR="00E26FCA" w:rsidRDefault="00E26FCA" w:rsidP="00E77668"/>
  <w:p w:rsidR="00E26FCA" w:rsidRDefault="00E26FCA" w:rsidP="00E77668"/>
  <w:p w:rsidR="00E26FCA" w:rsidRDefault="00E26FCA" w:rsidP="00E77668"/>
  <w:p w:rsidR="00E26FCA" w:rsidRDefault="00E26FCA" w:rsidP="00E77668"/>
  <w:p w:rsidR="00E26FCA" w:rsidRDefault="00E26FCA" w:rsidP="00E77668"/>
  <w:p w:rsidR="00E26FCA" w:rsidRDefault="00E26FCA" w:rsidP="00E77668"/>
  <w:p w:rsidR="00E26FCA" w:rsidRDefault="00E26FCA" w:rsidP="00E77668"/>
  <w:p w:rsidR="00E26FCA" w:rsidRDefault="00E26FCA" w:rsidP="00E77668"/>
  <w:p w:rsidR="00E26FCA" w:rsidRPr="001047C1" w:rsidRDefault="00E26FCA" w:rsidP="00E77668">
    <w:pPr>
      <w:rPr>
        <w:sz w:val="32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ttachedTemplatePath" w:val="Brev.dotm"/>
    <w:docVar w:name="DocCaseNo" w:val="16/12345"/>
  </w:docVars>
  <w:rsids>
    <w:rsidRoot w:val="00D27AF4"/>
    <w:rsid w:val="00014A0A"/>
    <w:rsid w:val="00020FFA"/>
    <w:rsid w:val="00023B08"/>
    <w:rsid w:val="00023F51"/>
    <w:rsid w:val="00031377"/>
    <w:rsid w:val="00035465"/>
    <w:rsid w:val="00053DF0"/>
    <w:rsid w:val="00080703"/>
    <w:rsid w:val="00084FB3"/>
    <w:rsid w:val="000A06BE"/>
    <w:rsid w:val="000A0A49"/>
    <w:rsid w:val="000A70B5"/>
    <w:rsid w:val="000C212F"/>
    <w:rsid w:val="000C565C"/>
    <w:rsid w:val="000C5D00"/>
    <w:rsid w:val="000C7EEE"/>
    <w:rsid w:val="000D115A"/>
    <w:rsid w:val="000D61C6"/>
    <w:rsid w:val="000D653B"/>
    <w:rsid w:val="000E1E10"/>
    <w:rsid w:val="001018AE"/>
    <w:rsid w:val="001047C1"/>
    <w:rsid w:val="0011140F"/>
    <w:rsid w:val="00111B40"/>
    <w:rsid w:val="00122947"/>
    <w:rsid w:val="00127F2E"/>
    <w:rsid w:val="00132880"/>
    <w:rsid w:val="00155F4C"/>
    <w:rsid w:val="00162522"/>
    <w:rsid w:val="00170738"/>
    <w:rsid w:val="001805D9"/>
    <w:rsid w:val="00182F20"/>
    <w:rsid w:val="001940DA"/>
    <w:rsid w:val="00197BA9"/>
    <w:rsid w:val="001B1738"/>
    <w:rsid w:val="001C3332"/>
    <w:rsid w:val="001C752F"/>
    <w:rsid w:val="001D241A"/>
    <w:rsid w:val="001D5C52"/>
    <w:rsid w:val="001E5DE8"/>
    <w:rsid w:val="001E7D6A"/>
    <w:rsid w:val="001F2CC6"/>
    <w:rsid w:val="002038F3"/>
    <w:rsid w:val="0020570E"/>
    <w:rsid w:val="0021141D"/>
    <w:rsid w:val="00213029"/>
    <w:rsid w:val="00216319"/>
    <w:rsid w:val="0022647C"/>
    <w:rsid w:val="00226B33"/>
    <w:rsid w:val="0023106F"/>
    <w:rsid w:val="00242B2A"/>
    <w:rsid w:val="00247022"/>
    <w:rsid w:val="00247FD8"/>
    <w:rsid w:val="002672B5"/>
    <w:rsid w:val="00273043"/>
    <w:rsid w:val="00286860"/>
    <w:rsid w:val="00286C88"/>
    <w:rsid w:val="00287F78"/>
    <w:rsid w:val="00291C7F"/>
    <w:rsid w:val="00292FB4"/>
    <w:rsid w:val="00293628"/>
    <w:rsid w:val="00293D73"/>
    <w:rsid w:val="002A0404"/>
    <w:rsid w:val="002B099A"/>
    <w:rsid w:val="002B5410"/>
    <w:rsid w:val="002C14DA"/>
    <w:rsid w:val="002D0324"/>
    <w:rsid w:val="00332004"/>
    <w:rsid w:val="00340E62"/>
    <w:rsid w:val="00382E48"/>
    <w:rsid w:val="00383D23"/>
    <w:rsid w:val="00393377"/>
    <w:rsid w:val="00397E5F"/>
    <w:rsid w:val="003B0EDE"/>
    <w:rsid w:val="003B48C5"/>
    <w:rsid w:val="003C05B9"/>
    <w:rsid w:val="003D3D64"/>
    <w:rsid w:val="003D4A8C"/>
    <w:rsid w:val="003E0167"/>
    <w:rsid w:val="003F715A"/>
    <w:rsid w:val="0040143E"/>
    <w:rsid w:val="00411EF9"/>
    <w:rsid w:val="004127DF"/>
    <w:rsid w:val="00414158"/>
    <w:rsid w:val="00443032"/>
    <w:rsid w:val="00450FEF"/>
    <w:rsid w:val="00453D00"/>
    <w:rsid w:val="00457052"/>
    <w:rsid w:val="004604BD"/>
    <w:rsid w:val="00493743"/>
    <w:rsid w:val="00495ED9"/>
    <w:rsid w:val="00496746"/>
    <w:rsid w:val="00496DDF"/>
    <w:rsid w:val="004A22F4"/>
    <w:rsid w:val="004B4B11"/>
    <w:rsid w:val="004C2138"/>
    <w:rsid w:val="004C7890"/>
    <w:rsid w:val="004D48EE"/>
    <w:rsid w:val="004E2842"/>
    <w:rsid w:val="004E5DBD"/>
    <w:rsid w:val="004E6AAF"/>
    <w:rsid w:val="004F676B"/>
    <w:rsid w:val="005014E0"/>
    <w:rsid w:val="0051714E"/>
    <w:rsid w:val="005236BD"/>
    <w:rsid w:val="00527635"/>
    <w:rsid w:val="00531AEA"/>
    <w:rsid w:val="005624D9"/>
    <w:rsid w:val="0058356B"/>
    <w:rsid w:val="005C2724"/>
    <w:rsid w:val="005C4840"/>
    <w:rsid w:val="005D0E60"/>
    <w:rsid w:val="005D4994"/>
    <w:rsid w:val="005D5213"/>
    <w:rsid w:val="005D7E74"/>
    <w:rsid w:val="005E7742"/>
    <w:rsid w:val="005F65B8"/>
    <w:rsid w:val="00602E62"/>
    <w:rsid w:val="006322BD"/>
    <w:rsid w:val="00660155"/>
    <w:rsid w:val="00666516"/>
    <w:rsid w:val="00671707"/>
    <w:rsid w:val="00673934"/>
    <w:rsid w:val="00681FED"/>
    <w:rsid w:val="006837BD"/>
    <w:rsid w:val="006A409C"/>
    <w:rsid w:val="006B402E"/>
    <w:rsid w:val="006B688F"/>
    <w:rsid w:val="006D2781"/>
    <w:rsid w:val="006D4B69"/>
    <w:rsid w:val="006F37C6"/>
    <w:rsid w:val="00730F03"/>
    <w:rsid w:val="00742180"/>
    <w:rsid w:val="00750A92"/>
    <w:rsid w:val="00780E25"/>
    <w:rsid w:val="00792C3E"/>
    <w:rsid w:val="0079604F"/>
    <w:rsid w:val="007A0EB8"/>
    <w:rsid w:val="007A4C0B"/>
    <w:rsid w:val="007A5F49"/>
    <w:rsid w:val="007B0CF0"/>
    <w:rsid w:val="007D3337"/>
    <w:rsid w:val="007D6808"/>
    <w:rsid w:val="007D707C"/>
    <w:rsid w:val="007E1890"/>
    <w:rsid w:val="007E7651"/>
    <w:rsid w:val="007F1419"/>
    <w:rsid w:val="00823698"/>
    <w:rsid w:val="008374A6"/>
    <w:rsid w:val="00845A45"/>
    <w:rsid w:val="00860D08"/>
    <w:rsid w:val="00861B86"/>
    <w:rsid w:val="00870374"/>
    <w:rsid w:val="008706CF"/>
    <w:rsid w:val="008874A9"/>
    <w:rsid w:val="00890E4F"/>
    <w:rsid w:val="0089227A"/>
    <w:rsid w:val="00893AED"/>
    <w:rsid w:val="00893D9C"/>
    <w:rsid w:val="00897ABD"/>
    <w:rsid w:val="008B07F5"/>
    <w:rsid w:val="008B2178"/>
    <w:rsid w:val="008C5D5A"/>
    <w:rsid w:val="008C6E83"/>
    <w:rsid w:val="008F3609"/>
    <w:rsid w:val="00927BDF"/>
    <w:rsid w:val="00940234"/>
    <w:rsid w:val="00956A0F"/>
    <w:rsid w:val="00957C13"/>
    <w:rsid w:val="00987C45"/>
    <w:rsid w:val="009B0B7F"/>
    <w:rsid w:val="009C6A0A"/>
    <w:rsid w:val="009D71AD"/>
    <w:rsid w:val="009E45E7"/>
    <w:rsid w:val="009F01F1"/>
    <w:rsid w:val="009F29DA"/>
    <w:rsid w:val="009F30A9"/>
    <w:rsid w:val="00A14C21"/>
    <w:rsid w:val="00A226AB"/>
    <w:rsid w:val="00A3023C"/>
    <w:rsid w:val="00A3455D"/>
    <w:rsid w:val="00A3709C"/>
    <w:rsid w:val="00A70A3D"/>
    <w:rsid w:val="00A7317F"/>
    <w:rsid w:val="00A7343B"/>
    <w:rsid w:val="00A80713"/>
    <w:rsid w:val="00A80E61"/>
    <w:rsid w:val="00A929A6"/>
    <w:rsid w:val="00AA4978"/>
    <w:rsid w:val="00AB0A0E"/>
    <w:rsid w:val="00AB6EFD"/>
    <w:rsid w:val="00AD2101"/>
    <w:rsid w:val="00AF1168"/>
    <w:rsid w:val="00AF7275"/>
    <w:rsid w:val="00B12BF4"/>
    <w:rsid w:val="00B26380"/>
    <w:rsid w:val="00B31A7D"/>
    <w:rsid w:val="00B413B2"/>
    <w:rsid w:val="00B434F7"/>
    <w:rsid w:val="00B51FE6"/>
    <w:rsid w:val="00B633F0"/>
    <w:rsid w:val="00B74A35"/>
    <w:rsid w:val="00BA155F"/>
    <w:rsid w:val="00BA4313"/>
    <w:rsid w:val="00BB3523"/>
    <w:rsid w:val="00BC43BE"/>
    <w:rsid w:val="00BC7669"/>
    <w:rsid w:val="00BD05AC"/>
    <w:rsid w:val="00BD1DAA"/>
    <w:rsid w:val="00BD5E81"/>
    <w:rsid w:val="00BE142E"/>
    <w:rsid w:val="00BF755E"/>
    <w:rsid w:val="00BF7E68"/>
    <w:rsid w:val="00C0264B"/>
    <w:rsid w:val="00C04551"/>
    <w:rsid w:val="00C1135C"/>
    <w:rsid w:val="00C11D5F"/>
    <w:rsid w:val="00C211A8"/>
    <w:rsid w:val="00C412B3"/>
    <w:rsid w:val="00C51DB5"/>
    <w:rsid w:val="00C546F2"/>
    <w:rsid w:val="00C60188"/>
    <w:rsid w:val="00C73429"/>
    <w:rsid w:val="00C75A4D"/>
    <w:rsid w:val="00C84BA1"/>
    <w:rsid w:val="00C8639D"/>
    <w:rsid w:val="00C960A4"/>
    <w:rsid w:val="00CA23B0"/>
    <w:rsid w:val="00CB0578"/>
    <w:rsid w:val="00CB12C9"/>
    <w:rsid w:val="00CC613E"/>
    <w:rsid w:val="00CD4A42"/>
    <w:rsid w:val="00CD612E"/>
    <w:rsid w:val="00CF5F41"/>
    <w:rsid w:val="00D01345"/>
    <w:rsid w:val="00D033F2"/>
    <w:rsid w:val="00D05E1B"/>
    <w:rsid w:val="00D20371"/>
    <w:rsid w:val="00D2165B"/>
    <w:rsid w:val="00D23A1D"/>
    <w:rsid w:val="00D27AF4"/>
    <w:rsid w:val="00D3295B"/>
    <w:rsid w:val="00D402FC"/>
    <w:rsid w:val="00D45CAA"/>
    <w:rsid w:val="00D54556"/>
    <w:rsid w:val="00D57803"/>
    <w:rsid w:val="00D61AFD"/>
    <w:rsid w:val="00D67655"/>
    <w:rsid w:val="00D75D35"/>
    <w:rsid w:val="00DA40CD"/>
    <w:rsid w:val="00DB5158"/>
    <w:rsid w:val="00DF4BD1"/>
    <w:rsid w:val="00E01AD8"/>
    <w:rsid w:val="00E170CD"/>
    <w:rsid w:val="00E217A4"/>
    <w:rsid w:val="00E26FCA"/>
    <w:rsid w:val="00E2758E"/>
    <w:rsid w:val="00E343EE"/>
    <w:rsid w:val="00E376AA"/>
    <w:rsid w:val="00E55974"/>
    <w:rsid w:val="00E629F0"/>
    <w:rsid w:val="00E77668"/>
    <w:rsid w:val="00E93AEB"/>
    <w:rsid w:val="00EA25C3"/>
    <w:rsid w:val="00EB3F3A"/>
    <w:rsid w:val="00EC7E98"/>
    <w:rsid w:val="00EE0D70"/>
    <w:rsid w:val="00EE4FBC"/>
    <w:rsid w:val="00F01536"/>
    <w:rsid w:val="00F02F30"/>
    <w:rsid w:val="00F0569C"/>
    <w:rsid w:val="00F07DBF"/>
    <w:rsid w:val="00F15084"/>
    <w:rsid w:val="00F23783"/>
    <w:rsid w:val="00F25A85"/>
    <w:rsid w:val="00F4771A"/>
    <w:rsid w:val="00F53DFC"/>
    <w:rsid w:val="00F57699"/>
    <w:rsid w:val="00F6742F"/>
    <w:rsid w:val="00F7381A"/>
    <w:rsid w:val="00F75019"/>
    <w:rsid w:val="00F814DE"/>
    <w:rsid w:val="00F8275A"/>
    <w:rsid w:val="00FC0324"/>
    <w:rsid w:val="00FD2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2F30"/>
    <w:pPr>
      <w:spacing w:after="0" w:line="260" w:lineRule="atLeast"/>
    </w:pPr>
    <w:rPr>
      <w:rFonts w:ascii="Verdana" w:hAnsi="Verdana"/>
      <w:sz w:val="18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0E1E10"/>
    <w:pPr>
      <w:keepNext/>
      <w:keepLines/>
      <w:spacing w:after="240" w:line="220" w:lineRule="atLeast"/>
      <w:outlineLvl w:val="0"/>
    </w:pPr>
    <w:rPr>
      <w:rFonts w:eastAsiaTheme="majorEastAsia" w:cstheme="majorBidi"/>
      <w:bCs/>
      <w:sz w:val="20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D57803"/>
    <w:pPr>
      <w:keepNext/>
      <w:keepLines/>
      <w:outlineLvl w:val="1"/>
    </w:pPr>
    <w:rPr>
      <w:rFonts w:eastAsiaTheme="majorEastAsia" w:cstheme="majorBidi"/>
      <w:b/>
      <w:bCs/>
      <w:szCs w:val="26"/>
    </w:rPr>
  </w:style>
  <w:style w:type="character" w:default="1" w:styleId="Standardskrifttypeiafsnit">
    <w:name w:val="Default Paragraph Font"/>
    <w:uiPriority w:val="1"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F4BD1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F4BD1"/>
    <w:rPr>
      <w:rFonts w:ascii="Tahoma" w:hAnsi="Tahoma" w:cs="Tahoma"/>
      <w:color w:val="003F75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291C7F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291C7F"/>
    <w:rPr>
      <w:rFonts w:ascii="Georgia" w:hAnsi="Georgia"/>
      <w:sz w:val="20"/>
    </w:rPr>
  </w:style>
  <w:style w:type="paragraph" w:styleId="Sidefod">
    <w:name w:val="footer"/>
    <w:basedOn w:val="Normal"/>
    <w:link w:val="SidefodTegn"/>
    <w:uiPriority w:val="99"/>
    <w:unhideWhenUsed/>
    <w:rsid w:val="00291C7F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291C7F"/>
    <w:rPr>
      <w:rFonts w:ascii="Georgia" w:hAnsi="Georgia"/>
      <w:sz w:val="20"/>
    </w:rPr>
  </w:style>
  <w:style w:type="table" w:styleId="Tabel-Gitter">
    <w:name w:val="Table Grid"/>
    <w:basedOn w:val="Tabel-Normal"/>
    <w:uiPriority w:val="59"/>
    <w:rsid w:val="00291C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dsholdertekst">
    <w:name w:val="Placeholder Text"/>
    <w:basedOn w:val="Standardskrifttypeiafsnit"/>
    <w:uiPriority w:val="99"/>
    <w:semiHidden/>
    <w:rsid w:val="009F30A9"/>
    <w:rPr>
      <w:color w:val="808080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0E1E10"/>
    <w:rPr>
      <w:rFonts w:ascii="Verdana" w:eastAsiaTheme="majorEastAsia" w:hAnsi="Verdana" w:cstheme="majorBidi"/>
      <w:bCs/>
      <w:sz w:val="20"/>
      <w:szCs w:val="28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C1135C"/>
    <w:rPr>
      <w:sz w:val="16"/>
      <w:szCs w:val="16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D57803"/>
    <w:rPr>
      <w:rFonts w:ascii="Verdana" w:eastAsiaTheme="majorEastAsia" w:hAnsi="Verdana" w:cstheme="majorBidi"/>
      <w:b/>
      <w:bCs/>
      <w:sz w:val="18"/>
      <w:szCs w:val="2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C1135C"/>
    <w:pPr>
      <w:spacing w:line="240" w:lineRule="auto"/>
    </w:pPr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C1135C"/>
    <w:rPr>
      <w:rFonts w:ascii="Georgia" w:hAnsi="Georgia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C1135C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C1135C"/>
    <w:rPr>
      <w:rFonts w:ascii="Georgia" w:hAnsi="Georgia"/>
      <w:b/>
      <w:bCs/>
      <w:sz w:val="20"/>
      <w:szCs w:val="20"/>
    </w:rPr>
  </w:style>
  <w:style w:type="paragraph" w:customStyle="1" w:styleId="MvhLedetekst">
    <w:name w:val="MvhLedetekst"/>
    <w:basedOn w:val="Normal"/>
    <w:rsid w:val="00293D73"/>
    <w:pPr>
      <w:spacing w:before="240" w:after="480"/>
    </w:pPr>
  </w:style>
  <w:style w:type="paragraph" w:customStyle="1" w:styleId="Kolofon">
    <w:name w:val="Kolofon"/>
    <w:basedOn w:val="Normal"/>
    <w:rsid w:val="006837BD"/>
    <w:pPr>
      <w:tabs>
        <w:tab w:val="left" w:pos="567"/>
      </w:tabs>
      <w:spacing w:line="200" w:lineRule="atLeast"/>
    </w:pPr>
    <w:rPr>
      <w:sz w:val="14"/>
    </w:rPr>
  </w:style>
  <w:style w:type="paragraph" w:customStyle="1" w:styleId="Sidenummerering">
    <w:name w:val="Sidenummerering"/>
    <w:basedOn w:val="Kolofon"/>
    <w:rsid w:val="00E376AA"/>
    <w:pPr>
      <w:jc w:val="right"/>
    </w:pPr>
  </w:style>
  <w:style w:type="paragraph" w:customStyle="1" w:styleId="Datalinje">
    <w:name w:val="Datalinje"/>
    <w:basedOn w:val="Normal"/>
    <w:rsid w:val="00861B86"/>
    <w:pPr>
      <w:spacing w:line="200" w:lineRule="atLeast"/>
    </w:pPr>
    <w:rPr>
      <w:sz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2F30"/>
    <w:pPr>
      <w:spacing w:after="0" w:line="260" w:lineRule="atLeast"/>
    </w:pPr>
    <w:rPr>
      <w:rFonts w:ascii="Verdana" w:hAnsi="Verdana"/>
      <w:sz w:val="18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0E1E10"/>
    <w:pPr>
      <w:keepNext/>
      <w:keepLines/>
      <w:spacing w:after="240" w:line="220" w:lineRule="atLeast"/>
      <w:outlineLvl w:val="0"/>
    </w:pPr>
    <w:rPr>
      <w:rFonts w:eastAsiaTheme="majorEastAsia" w:cstheme="majorBidi"/>
      <w:bCs/>
      <w:sz w:val="20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D57803"/>
    <w:pPr>
      <w:keepNext/>
      <w:keepLines/>
      <w:outlineLvl w:val="1"/>
    </w:pPr>
    <w:rPr>
      <w:rFonts w:eastAsiaTheme="majorEastAsia" w:cstheme="majorBidi"/>
      <w:b/>
      <w:bCs/>
      <w:szCs w:val="26"/>
    </w:rPr>
  </w:style>
  <w:style w:type="character" w:default="1" w:styleId="Standardskrifttypeiafsnit">
    <w:name w:val="Default Paragraph Font"/>
    <w:uiPriority w:val="1"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F4BD1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F4BD1"/>
    <w:rPr>
      <w:rFonts w:ascii="Tahoma" w:hAnsi="Tahoma" w:cs="Tahoma"/>
      <w:color w:val="003F75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291C7F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291C7F"/>
    <w:rPr>
      <w:rFonts w:ascii="Georgia" w:hAnsi="Georgia"/>
      <w:sz w:val="20"/>
    </w:rPr>
  </w:style>
  <w:style w:type="paragraph" w:styleId="Sidefod">
    <w:name w:val="footer"/>
    <w:basedOn w:val="Normal"/>
    <w:link w:val="SidefodTegn"/>
    <w:uiPriority w:val="99"/>
    <w:unhideWhenUsed/>
    <w:rsid w:val="00291C7F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291C7F"/>
    <w:rPr>
      <w:rFonts w:ascii="Georgia" w:hAnsi="Georgia"/>
      <w:sz w:val="20"/>
    </w:rPr>
  </w:style>
  <w:style w:type="table" w:styleId="Tabel-Gitter">
    <w:name w:val="Table Grid"/>
    <w:basedOn w:val="Tabel-Normal"/>
    <w:uiPriority w:val="59"/>
    <w:rsid w:val="00291C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dsholdertekst">
    <w:name w:val="Placeholder Text"/>
    <w:basedOn w:val="Standardskrifttypeiafsnit"/>
    <w:uiPriority w:val="99"/>
    <w:semiHidden/>
    <w:rsid w:val="009F30A9"/>
    <w:rPr>
      <w:color w:val="808080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0E1E10"/>
    <w:rPr>
      <w:rFonts w:ascii="Verdana" w:eastAsiaTheme="majorEastAsia" w:hAnsi="Verdana" w:cstheme="majorBidi"/>
      <w:bCs/>
      <w:sz w:val="20"/>
      <w:szCs w:val="28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C1135C"/>
    <w:rPr>
      <w:sz w:val="16"/>
      <w:szCs w:val="16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D57803"/>
    <w:rPr>
      <w:rFonts w:ascii="Verdana" w:eastAsiaTheme="majorEastAsia" w:hAnsi="Verdana" w:cstheme="majorBidi"/>
      <w:b/>
      <w:bCs/>
      <w:sz w:val="18"/>
      <w:szCs w:val="2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C1135C"/>
    <w:pPr>
      <w:spacing w:line="240" w:lineRule="auto"/>
    </w:pPr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C1135C"/>
    <w:rPr>
      <w:rFonts w:ascii="Georgia" w:hAnsi="Georgia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C1135C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C1135C"/>
    <w:rPr>
      <w:rFonts w:ascii="Georgia" w:hAnsi="Georgia"/>
      <w:b/>
      <w:bCs/>
      <w:sz w:val="20"/>
      <w:szCs w:val="20"/>
    </w:rPr>
  </w:style>
  <w:style w:type="paragraph" w:customStyle="1" w:styleId="MvhLedetekst">
    <w:name w:val="MvhLedetekst"/>
    <w:basedOn w:val="Normal"/>
    <w:rsid w:val="00293D73"/>
    <w:pPr>
      <w:spacing w:before="240" w:after="480"/>
    </w:pPr>
  </w:style>
  <w:style w:type="paragraph" w:customStyle="1" w:styleId="Kolofon">
    <w:name w:val="Kolofon"/>
    <w:basedOn w:val="Normal"/>
    <w:rsid w:val="006837BD"/>
    <w:pPr>
      <w:tabs>
        <w:tab w:val="left" w:pos="567"/>
      </w:tabs>
      <w:spacing w:line="200" w:lineRule="atLeast"/>
    </w:pPr>
    <w:rPr>
      <w:sz w:val="14"/>
    </w:rPr>
  </w:style>
  <w:style w:type="paragraph" w:customStyle="1" w:styleId="Sidenummerering">
    <w:name w:val="Sidenummerering"/>
    <w:basedOn w:val="Kolofon"/>
    <w:rsid w:val="00E376AA"/>
    <w:pPr>
      <w:jc w:val="right"/>
    </w:pPr>
  </w:style>
  <w:style w:type="paragraph" w:customStyle="1" w:styleId="Datalinje">
    <w:name w:val="Datalinje"/>
    <w:basedOn w:val="Normal"/>
    <w:rsid w:val="00861B86"/>
    <w:pPr>
      <w:spacing w:line="200" w:lineRule="atLeast"/>
    </w:pPr>
    <w:rPr>
      <w:sz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udcfs1\diskabeloner\dynamictemplate\Skabeloner\Brev.dotm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13C177-5208-48F9-A13A-F80D71988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Brev.dotm</Template>
  <TotalTime>246</TotalTime>
  <Pages>3</Pages>
  <Words>206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Haderslev Kommune</Company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 Wisnewski</dc:creator>
  <cp:lastModifiedBy>Kai Wisnewski</cp:lastModifiedBy>
  <cp:revision>2</cp:revision>
  <cp:lastPrinted>2016-05-11T11:29:00Z</cp:lastPrinted>
  <dcterms:created xsi:type="dcterms:W3CDTF">2016-05-11T07:44:00Z</dcterms:created>
  <dcterms:modified xsi:type="dcterms:W3CDTF">2016-05-11T11:57:00Z</dcterms:modified>
</cp:coreProperties>
</file>